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4F" w:rsidRDefault="004F566C" w:rsidP="004F566C">
      <w:pPr>
        <w:pStyle w:val="Heading1"/>
      </w:pPr>
      <w:r>
        <w:t xml:space="preserve">Minutes of </w:t>
      </w:r>
      <w:r w:rsidR="00C318BB">
        <w:t>R</w:t>
      </w:r>
      <w:r>
        <w:t xml:space="preserve">otary </w:t>
      </w:r>
      <w:r w:rsidR="00C318BB">
        <w:t>C</w:t>
      </w:r>
      <w:r>
        <w:t>lub of North Hobart</w:t>
      </w:r>
    </w:p>
    <w:p w:rsidR="004F566C" w:rsidRDefault="004F566C" w:rsidP="004F566C"/>
    <w:p w:rsidR="004F566C" w:rsidRDefault="00087C0B" w:rsidP="004F566C">
      <w:pPr>
        <w:pStyle w:val="Heading1"/>
      </w:pPr>
      <w:r>
        <w:t>3</w:t>
      </w:r>
      <w:r w:rsidRPr="00087C0B">
        <w:rPr>
          <w:vertAlign w:val="superscript"/>
        </w:rPr>
        <w:t>rd</w:t>
      </w:r>
      <w:r>
        <w:t xml:space="preserve"> December </w:t>
      </w:r>
      <w:r w:rsidR="004F566C">
        <w:t>2019</w:t>
      </w:r>
    </w:p>
    <w:p w:rsidR="004F566C" w:rsidRDefault="005C1471" w:rsidP="004F566C">
      <w:r>
        <w:t>7.</w:t>
      </w:r>
      <w:r w:rsidR="00C318BB">
        <w:t>40</w:t>
      </w:r>
      <w:r>
        <w:t xml:space="preserve"> pm</w:t>
      </w:r>
    </w:p>
    <w:p w:rsidR="004F566C" w:rsidRDefault="004F566C" w:rsidP="004F566C">
      <w:r>
        <w:t xml:space="preserve">Present: Ros Teirney (Chair), David Clinch, </w:t>
      </w:r>
      <w:r w:rsidR="00487240">
        <w:t xml:space="preserve">Jim </w:t>
      </w:r>
      <w:r w:rsidR="004A4574">
        <w:t>Colley,</w:t>
      </w:r>
      <w:r>
        <w:t xml:space="preserve"> Chris Webster, Howie </w:t>
      </w:r>
      <w:r w:rsidR="004A4574">
        <w:t>Oh, David</w:t>
      </w:r>
      <w:r w:rsidR="009164AE">
        <w:t xml:space="preserve"> Emmett, Murray Coates</w:t>
      </w:r>
      <w:r w:rsidR="00C318BB">
        <w:t>, Jenny Kerrison</w:t>
      </w:r>
    </w:p>
    <w:p w:rsidR="004F566C" w:rsidRDefault="004F566C" w:rsidP="004F566C"/>
    <w:p w:rsidR="004F566C" w:rsidRDefault="004F566C" w:rsidP="004F566C">
      <w:r>
        <w:t xml:space="preserve">Apologies: </w:t>
      </w:r>
      <w:r w:rsidR="00487240">
        <w:t>Brian Claridge, Jenny Kerrison</w:t>
      </w:r>
    </w:p>
    <w:p w:rsidR="004F566C" w:rsidRDefault="004F566C" w:rsidP="004F566C"/>
    <w:p w:rsidR="004F566C" w:rsidRDefault="004F566C" w:rsidP="004F566C">
      <w:r>
        <w:t xml:space="preserve">Minutes of </w:t>
      </w:r>
      <w:r w:rsidR="00487240">
        <w:t>1</w:t>
      </w:r>
      <w:r w:rsidR="00487240" w:rsidRPr="00487240">
        <w:rPr>
          <w:vertAlign w:val="superscript"/>
        </w:rPr>
        <w:t>st</w:t>
      </w:r>
      <w:r w:rsidR="00487240">
        <w:t xml:space="preserve"> October</w:t>
      </w:r>
      <w:r w:rsidR="009164AE">
        <w:t xml:space="preserve"> 2019</w:t>
      </w:r>
      <w:r>
        <w:t xml:space="preserve"> were circulated and approved as correct.</w:t>
      </w:r>
      <w:r w:rsidR="009164AE">
        <w:t xml:space="preserve"> </w:t>
      </w:r>
    </w:p>
    <w:p w:rsidR="009164AE" w:rsidRDefault="009164AE" w:rsidP="004F566C"/>
    <w:p w:rsidR="004F566C" w:rsidRDefault="004F566C" w:rsidP="004F566C">
      <w:r>
        <w:t>Treasurers Report:</w:t>
      </w:r>
    </w:p>
    <w:p w:rsidR="00487240" w:rsidRDefault="004F566C" w:rsidP="00487240">
      <w:r>
        <w:t xml:space="preserve">Brian C </w:t>
      </w:r>
      <w:r w:rsidR="00487240">
        <w:t>was an apology. Ros T will ask Brian C for a full written 6 monthly financial statement which can be presented at the next board meeting and distributed throughout the Club.</w:t>
      </w:r>
    </w:p>
    <w:p w:rsidR="00D525B4" w:rsidRDefault="00D525B4" w:rsidP="004F566C"/>
    <w:p w:rsidR="00D525B4" w:rsidRDefault="00D525B4" w:rsidP="004F566C">
      <w:r>
        <w:t>Committee reports:</w:t>
      </w:r>
    </w:p>
    <w:p w:rsidR="00C318BB" w:rsidRDefault="00C318BB" w:rsidP="004F566C"/>
    <w:p w:rsidR="00D525B4" w:rsidRDefault="00D525B4" w:rsidP="004F566C">
      <w:r>
        <w:t xml:space="preserve">International: </w:t>
      </w:r>
    </w:p>
    <w:p w:rsidR="00487240" w:rsidRDefault="00F915AE" w:rsidP="004F566C">
      <w:r>
        <w:t>Howie</w:t>
      </w:r>
      <w:r w:rsidR="005C1471">
        <w:t xml:space="preserve"> O</w:t>
      </w:r>
      <w:r>
        <w:t xml:space="preserve"> gave report:</w:t>
      </w:r>
      <w:r w:rsidR="00C318BB">
        <w:t xml:space="preserve"> </w:t>
      </w:r>
    </w:p>
    <w:p w:rsidR="00F915AE" w:rsidRDefault="00C318BB" w:rsidP="004F566C">
      <w:r>
        <w:t>He confirmed that $500 had been paid to Kenyan orphanage.</w:t>
      </w:r>
    </w:p>
    <w:p w:rsidR="00C318BB" w:rsidRDefault="00487240" w:rsidP="004F566C">
      <w:r>
        <w:t>That $500 was to be paid to food solutions.</w:t>
      </w:r>
    </w:p>
    <w:p w:rsidR="00487240" w:rsidRDefault="00487240" w:rsidP="004F566C">
      <w:r>
        <w:t>That $500 was to be paid to Interplast</w:t>
      </w:r>
    </w:p>
    <w:p w:rsidR="00487240" w:rsidRDefault="00C318BB" w:rsidP="004F566C">
      <w:r>
        <w:t xml:space="preserve">Clearwater project in Bhutan had been completed and we </w:t>
      </w:r>
      <w:r w:rsidR="00487240">
        <w:t>have been paid last of district grant (according to John Thorne but yet to be confirmed by our treasurer</w:t>
      </w:r>
      <w:r w:rsidR="004A4574">
        <w:t>).</w:t>
      </w:r>
    </w:p>
    <w:p w:rsidR="00AD27C3" w:rsidRDefault="00487240" w:rsidP="004F566C">
      <w:r>
        <w:t>We are to pay $1000 to Rotary Foundation together with the proceeds raised for Rotary foundation at the Forum which was approx. $300---Payment approved by the board.</w:t>
      </w:r>
    </w:p>
    <w:p w:rsidR="00C318BB" w:rsidRDefault="00AD27C3" w:rsidP="004F566C">
      <w:r>
        <w:t>Howie will talk to Brian C and Jenny K about whether the money held by the Club</w:t>
      </w:r>
      <w:r w:rsidR="003075F8">
        <w:t xml:space="preserve"> </w:t>
      </w:r>
      <w:r>
        <w:t>in trust for RAMS should or shouldn’t be paid to RA</w:t>
      </w:r>
      <w:r w:rsidR="003075F8">
        <w:t>WKS account.</w:t>
      </w:r>
    </w:p>
    <w:p w:rsidR="00AD27C3" w:rsidRDefault="00AD27C3" w:rsidP="004F566C"/>
    <w:p w:rsidR="00AD27C3" w:rsidRDefault="00AD27C3" w:rsidP="004F566C">
      <w:r>
        <w:t>Community:</w:t>
      </w:r>
    </w:p>
    <w:p w:rsidR="00AD27C3" w:rsidRDefault="00AD27C3" w:rsidP="004F566C">
      <w:r>
        <w:t xml:space="preserve">Jim Colley gave </w:t>
      </w:r>
      <w:r w:rsidR="004A4574">
        <w:t>oral report</w:t>
      </w:r>
      <w:r>
        <w:t xml:space="preserve"> and will forward written report to Secretary.</w:t>
      </w:r>
    </w:p>
    <w:p w:rsidR="00AD27C3" w:rsidRDefault="00AD27C3" w:rsidP="004F566C">
      <w:r>
        <w:t xml:space="preserve">Jill Savell is looking after Music for </w:t>
      </w:r>
      <w:r w:rsidR="004A4574">
        <w:t>Dementia</w:t>
      </w:r>
      <w:r>
        <w:t xml:space="preserve"> program.</w:t>
      </w:r>
    </w:p>
    <w:p w:rsidR="00AD27C3" w:rsidRDefault="00AD27C3" w:rsidP="004F566C">
      <w:r>
        <w:t>Geoff Wood is looking after Food Solutions at Campbell Street School.</w:t>
      </w:r>
    </w:p>
    <w:p w:rsidR="00AD27C3" w:rsidRDefault="00AD27C3" w:rsidP="004F566C">
      <w:r>
        <w:t>Tony Thompson is in charge of Smith Family and Bethlehem House and is trying to contact it to see what we can do for it.</w:t>
      </w:r>
    </w:p>
    <w:p w:rsidR="00AD27C3" w:rsidRDefault="00AD27C3" w:rsidP="004F566C"/>
    <w:p w:rsidR="00AD27C3" w:rsidRDefault="00AD27C3" w:rsidP="004F566C">
      <w:r>
        <w:t>Public Image:</w:t>
      </w:r>
    </w:p>
    <w:p w:rsidR="00AD27C3" w:rsidRDefault="00AD27C3" w:rsidP="004F566C">
      <w:r>
        <w:t xml:space="preserve"> There was no report as Jenny K was an apology.</w:t>
      </w:r>
    </w:p>
    <w:p w:rsidR="00AD27C3" w:rsidRDefault="00AD27C3" w:rsidP="004F566C"/>
    <w:p w:rsidR="00AD27C3" w:rsidRDefault="00AD27C3" w:rsidP="004F566C">
      <w:r>
        <w:t>Membership and Club service.</w:t>
      </w:r>
    </w:p>
    <w:p w:rsidR="00AD27C3" w:rsidRDefault="00AD27C3" w:rsidP="004F566C">
      <w:r>
        <w:t>David E gave report.</w:t>
      </w:r>
    </w:p>
    <w:p w:rsidR="00AD27C3" w:rsidRDefault="00AD27C3" w:rsidP="004F566C">
      <w:r>
        <w:t xml:space="preserve"> He reported on BBQ at Ogilvie for carols; the Club Xmas dinner; events at John Thornes on the 7</w:t>
      </w:r>
      <w:r w:rsidRPr="00AD27C3">
        <w:rPr>
          <w:vertAlign w:val="superscript"/>
        </w:rPr>
        <w:t>th</w:t>
      </w:r>
      <w:r>
        <w:t xml:space="preserve"> Jan 2020 and Windward bound on the 14</w:t>
      </w:r>
      <w:r w:rsidRPr="00AD27C3">
        <w:rPr>
          <w:vertAlign w:val="superscript"/>
        </w:rPr>
        <w:t>th</w:t>
      </w:r>
      <w:r>
        <w:t xml:space="preserve"> Jan 2020.</w:t>
      </w:r>
    </w:p>
    <w:p w:rsidR="00AD27C3" w:rsidRDefault="00AD27C3" w:rsidP="004F566C"/>
    <w:p w:rsidR="00AD27C3" w:rsidRDefault="00AD27C3" w:rsidP="004F566C">
      <w:r>
        <w:t>Youth and Vocation:</w:t>
      </w:r>
    </w:p>
    <w:p w:rsidR="00AD27C3" w:rsidRDefault="00AD27C3" w:rsidP="004F566C">
      <w:r>
        <w:t>David Clinch gave report.</w:t>
      </w:r>
    </w:p>
    <w:p w:rsidR="00810ED1" w:rsidRDefault="00810ED1" w:rsidP="004F566C">
      <w:r>
        <w:t>The Club has agreed to jointly sponsor a student at Science School in Canberra .Our share is $500.and we have received an invoice.</w:t>
      </w:r>
    </w:p>
    <w:p w:rsidR="00810ED1" w:rsidRDefault="00810ED1" w:rsidP="004F566C">
      <w:r>
        <w:t>Resolved that we pay the $500. David to contact Brian C for payment.</w:t>
      </w:r>
    </w:p>
    <w:p w:rsidR="00810ED1" w:rsidRDefault="00810ED1" w:rsidP="004F566C">
      <w:r>
        <w:t xml:space="preserve">David advised he had a lot of new members on his committee and he had given them an overview of his </w:t>
      </w:r>
      <w:r w:rsidR="004A4574">
        <w:t>committee’s</w:t>
      </w:r>
      <w:r>
        <w:t xml:space="preserve"> responsibilities.</w:t>
      </w:r>
    </w:p>
    <w:p w:rsidR="00810ED1" w:rsidRDefault="00810ED1" w:rsidP="004F566C">
      <w:r>
        <w:t>David and Ros are to attend Campbell Street Primary school and present a prize.</w:t>
      </w:r>
    </w:p>
    <w:p w:rsidR="00810ED1" w:rsidRDefault="00810ED1" w:rsidP="004F566C">
      <w:r>
        <w:t xml:space="preserve">David and Ros reported on sets of books produced by </w:t>
      </w:r>
      <w:r w:rsidR="004A4574">
        <w:t>Rotary which</w:t>
      </w:r>
      <w:r>
        <w:t xml:space="preserve"> aimed to improve literacy and science knowledge.</w:t>
      </w:r>
    </w:p>
    <w:p w:rsidR="00810ED1" w:rsidRDefault="00810ED1" w:rsidP="004F566C">
      <w:r>
        <w:t xml:space="preserve">It was resolved that we purchase 2 stets of books for approx. cost of $400 in order to give 1 set to sacred Heart Primary School and 1 set to </w:t>
      </w:r>
      <w:r w:rsidR="004A4574">
        <w:t xml:space="preserve">Campbell </w:t>
      </w:r>
      <w:r w:rsidR="0087064F">
        <w:t>S</w:t>
      </w:r>
      <w:r>
        <w:t>t school.</w:t>
      </w:r>
    </w:p>
    <w:p w:rsidR="00810ED1" w:rsidRDefault="00810ED1" w:rsidP="004F566C"/>
    <w:p w:rsidR="00810ED1" w:rsidRDefault="00810ED1" w:rsidP="004F566C">
      <w:r>
        <w:t>Other Business:</w:t>
      </w:r>
    </w:p>
    <w:p w:rsidR="00810ED1" w:rsidRDefault="00810ED1" w:rsidP="004F566C">
      <w:r>
        <w:t xml:space="preserve">Chris </w:t>
      </w:r>
      <w:r w:rsidR="003075F8">
        <w:t xml:space="preserve">W </w:t>
      </w:r>
      <w:r>
        <w:t xml:space="preserve">proposed that </w:t>
      </w:r>
      <w:r w:rsidR="003075F8">
        <w:t>the Club</w:t>
      </w:r>
      <w:r>
        <w:t xml:space="preserve"> propose Shirley Thorne for</w:t>
      </w:r>
    </w:p>
    <w:p w:rsidR="00810ED1" w:rsidRDefault="00810ED1" w:rsidP="004F566C">
      <w:r>
        <w:t xml:space="preserve"> </w:t>
      </w:r>
      <w:proofErr w:type="gramStart"/>
      <w:r w:rsidR="003075F8">
        <w:t>a</w:t>
      </w:r>
      <w:proofErr w:type="gramEnd"/>
      <w:r>
        <w:t xml:space="preserve"> </w:t>
      </w:r>
      <w:r w:rsidR="0087064F">
        <w:t>Rotary Excellence</w:t>
      </w:r>
      <w:r>
        <w:t xml:space="preserve"> in Service Humanity award.</w:t>
      </w:r>
      <w:r w:rsidR="003075F8">
        <w:t xml:space="preserve"> This award is made by Rotary International and the process long and difficult due to high quality of nominees.</w:t>
      </w:r>
    </w:p>
    <w:p w:rsidR="003075F8" w:rsidRDefault="003075F8" w:rsidP="004F566C">
      <w:r>
        <w:t>The board approved this nomination.</w:t>
      </w:r>
    </w:p>
    <w:p w:rsidR="00810ED1" w:rsidRDefault="0087064F" w:rsidP="004F566C">
      <w:r>
        <w:t>Chris will</w:t>
      </w:r>
      <w:r w:rsidR="00810ED1">
        <w:t xml:space="preserve"> sub</w:t>
      </w:r>
      <w:r w:rsidR="003075F8">
        <w:t>mit paperwork.</w:t>
      </w:r>
    </w:p>
    <w:p w:rsidR="003075F8" w:rsidRDefault="003075F8" w:rsidP="004F566C"/>
    <w:p w:rsidR="003075F8" w:rsidRDefault="003075F8" w:rsidP="004F566C">
      <w:r>
        <w:t>Meeting Closed 8.30.</w:t>
      </w:r>
    </w:p>
    <w:p w:rsidR="003075F8" w:rsidRDefault="003075F8" w:rsidP="004F566C">
      <w:r>
        <w:t>Next meeting February 2020</w:t>
      </w:r>
    </w:p>
    <w:p w:rsidR="00AD27C3" w:rsidRDefault="00AD27C3" w:rsidP="004F566C"/>
    <w:p w:rsidR="00C318BB" w:rsidRDefault="00C318BB" w:rsidP="004F566C">
      <w:r>
        <w:br/>
      </w:r>
      <w:r>
        <w:br/>
      </w:r>
      <w:r>
        <w:br/>
      </w:r>
      <w:r>
        <w:br/>
      </w:r>
      <w:r>
        <w:br/>
      </w:r>
      <w:r>
        <w:br/>
        <w:t>.</w:t>
      </w:r>
    </w:p>
    <w:p w:rsidR="009164AE" w:rsidRDefault="009164AE" w:rsidP="004F566C"/>
    <w:p w:rsidR="00D525B4" w:rsidRDefault="00D525B4" w:rsidP="004F566C"/>
    <w:sectPr w:rsidR="00D52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C"/>
    <w:rsid w:val="00087C0B"/>
    <w:rsid w:val="000B4BA2"/>
    <w:rsid w:val="002A084F"/>
    <w:rsid w:val="002B3E82"/>
    <w:rsid w:val="003075F8"/>
    <w:rsid w:val="0031291F"/>
    <w:rsid w:val="003E2F49"/>
    <w:rsid w:val="00487240"/>
    <w:rsid w:val="004A4574"/>
    <w:rsid w:val="004F566C"/>
    <w:rsid w:val="005C1471"/>
    <w:rsid w:val="005F1DFE"/>
    <w:rsid w:val="00810ED1"/>
    <w:rsid w:val="0087064F"/>
    <w:rsid w:val="009164AE"/>
    <w:rsid w:val="009E642D"/>
    <w:rsid w:val="00AD27C3"/>
    <w:rsid w:val="00BC6733"/>
    <w:rsid w:val="00C318BB"/>
    <w:rsid w:val="00CC4E5E"/>
    <w:rsid w:val="00D525B4"/>
    <w:rsid w:val="00DA121E"/>
    <w:rsid w:val="00E07725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0C5D5-A42B-4751-8595-6E12ABF1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6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95B81834.dotm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Chris</dc:creator>
  <cp:keywords/>
  <dc:description/>
  <cp:lastModifiedBy>Webster, Chris</cp:lastModifiedBy>
  <cp:revision>3</cp:revision>
  <dcterms:created xsi:type="dcterms:W3CDTF">2019-12-03T22:42:00Z</dcterms:created>
  <dcterms:modified xsi:type="dcterms:W3CDTF">2019-12-03T22:47:00Z</dcterms:modified>
</cp:coreProperties>
</file>